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405D" w14:textId="77777777" w:rsidR="00FE067E" w:rsidRDefault="00CD36CF" w:rsidP="00EF6030">
      <w:pPr>
        <w:pStyle w:val="TitlePageOrigin"/>
      </w:pPr>
      <w:r>
        <w:t>WEST virginia legislature</w:t>
      </w:r>
    </w:p>
    <w:p w14:paraId="3E28074D" w14:textId="77777777" w:rsidR="00CD36CF" w:rsidRDefault="00CD36CF" w:rsidP="00EF6030">
      <w:pPr>
        <w:pStyle w:val="TitlePageSession"/>
      </w:pPr>
      <w:r>
        <w:t>20</w:t>
      </w:r>
      <w:r w:rsidR="006565E8">
        <w:t>2</w:t>
      </w:r>
      <w:r w:rsidR="00410475">
        <w:t>3</w:t>
      </w:r>
      <w:r>
        <w:t xml:space="preserve"> regular session</w:t>
      </w:r>
    </w:p>
    <w:p w14:paraId="20ACF4CF" w14:textId="77777777" w:rsidR="00CD36CF" w:rsidRDefault="0082615F" w:rsidP="00EF6030">
      <w:pPr>
        <w:pStyle w:val="TitlePageBillPrefix"/>
      </w:pPr>
      <w:sdt>
        <w:sdtPr>
          <w:tag w:val="IntroDate"/>
          <w:id w:val="-1236936958"/>
          <w:placeholder>
            <w:docPart w:val="39868041F74D454A94585901AB3EC334"/>
          </w:placeholder>
          <w:text/>
        </w:sdtPr>
        <w:sdtEndPr/>
        <w:sdtContent>
          <w:r w:rsidR="00AC3B58">
            <w:t>Committee Substitute</w:t>
          </w:r>
        </w:sdtContent>
      </w:sdt>
    </w:p>
    <w:p w14:paraId="263868E4" w14:textId="77777777" w:rsidR="00AC3B58" w:rsidRPr="00AC3B58" w:rsidRDefault="00AC3B58" w:rsidP="00EF6030">
      <w:pPr>
        <w:pStyle w:val="TitlePageBillPrefix"/>
      </w:pPr>
      <w:r>
        <w:t>for</w:t>
      </w:r>
    </w:p>
    <w:p w14:paraId="5D1CB570" w14:textId="77777777" w:rsidR="00CD36CF" w:rsidRDefault="0082615F" w:rsidP="00EF6030">
      <w:pPr>
        <w:pStyle w:val="BillNumber"/>
      </w:pPr>
      <w:sdt>
        <w:sdtPr>
          <w:tag w:val="Chamber"/>
          <w:id w:val="893011969"/>
          <w:lock w:val="sdtLocked"/>
          <w:placeholder>
            <w:docPart w:val="8540B0B2CB3E4574963A9851B289F1CC"/>
          </w:placeholder>
          <w:dropDownList>
            <w:listItem w:displayText="House" w:value="House"/>
            <w:listItem w:displayText="Senate" w:value="Senate"/>
          </w:dropDownList>
        </w:sdtPr>
        <w:sdtEndPr/>
        <w:sdtContent>
          <w:r w:rsidR="00EF6CD1">
            <w:t>Senate</w:t>
          </w:r>
        </w:sdtContent>
      </w:sdt>
      <w:r w:rsidR="00303684">
        <w:t xml:space="preserve"> </w:t>
      </w:r>
      <w:r w:rsidR="00CD36CF">
        <w:t xml:space="preserve">Bill </w:t>
      </w:r>
      <w:sdt>
        <w:sdtPr>
          <w:tag w:val="BNum"/>
          <w:id w:val="1645317809"/>
          <w:lock w:val="sdtLocked"/>
          <w:placeholder>
            <w:docPart w:val="CABA340202304A68A2DE57AB932E4D80"/>
          </w:placeholder>
          <w:text/>
        </w:sdtPr>
        <w:sdtEndPr/>
        <w:sdtContent>
          <w:r w:rsidR="00EF6CD1" w:rsidRPr="00EF6CD1">
            <w:t>479</w:t>
          </w:r>
        </w:sdtContent>
      </w:sdt>
    </w:p>
    <w:p w14:paraId="316975E3" w14:textId="1CF09379" w:rsidR="00EF6CD1" w:rsidRDefault="00EF6CD1" w:rsidP="00EF6030">
      <w:pPr>
        <w:pStyle w:val="References"/>
        <w:rPr>
          <w:smallCaps/>
        </w:rPr>
      </w:pPr>
      <w:r>
        <w:rPr>
          <w:smallCaps/>
        </w:rPr>
        <w:t>By Senators Grady, Plymale, Deeds, Woelfel</w:t>
      </w:r>
      <w:r w:rsidR="00CA4486">
        <w:rPr>
          <w:smallCaps/>
        </w:rPr>
        <w:t>, and Caputo</w:t>
      </w:r>
      <w:r>
        <w:rPr>
          <w:smallCaps/>
        </w:rPr>
        <w:t xml:space="preserve"> </w:t>
      </w:r>
    </w:p>
    <w:p w14:paraId="35DC4408" w14:textId="2F93F489" w:rsidR="00EF6CD1" w:rsidRDefault="00CD36CF" w:rsidP="00EF6030">
      <w:pPr>
        <w:pStyle w:val="References"/>
      </w:pPr>
      <w:r>
        <w:t>[</w:t>
      </w:r>
      <w:r w:rsidR="00002112">
        <w:t xml:space="preserve">Originating in the Committee on </w:t>
      </w:r>
      <w:sdt>
        <w:sdtPr>
          <w:tag w:val="References"/>
          <w:id w:val="-1043047873"/>
          <w:placeholder>
            <w:docPart w:val="028A73A5F2F845DEB85C913FF847E02F"/>
          </w:placeholder>
          <w:text w:multiLine="1"/>
        </w:sdtPr>
        <w:sdtEndPr/>
        <w:sdtContent>
          <w:r w:rsidR="00AB3843">
            <w:t>Health and Human Resources</w:t>
          </w:r>
        </w:sdtContent>
      </w:sdt>
      <w:r w:rsidR="00002112">
        <w:t xml:space="preserve">; reported on </w:t>
      </w:r>
      <w:sdt>
        <w:sdtPr>
          <w:id w:val="-32107996"/>
          <w:placeholder>
            <w:docPart w:val="E24754342ACB4C26AFF8A5428351F719"/>
          </w:placeholder>
          <w:text/>
        </w:sdtPr>
        <w:sdtEndPr/>
        <w:sdtContent>
          <w:r w:rsidR="00AB3843">
            <w:t>February 1, 2023</w:t>
          </w:r>
        </w:sdtContent>
      </w:sdt>
      <w:r>
        <w:t>]</w:t>
      </w:r>
    </w:p>
    <w:p w14:paraId="5E2AB415" w14:textId="77777777" w:rsidR="00EF6CD1" w:rsidRDefault="00EF6CD1" w:rsidP="00EF6CD1">
      <w:pPr>
        <w:pStyle w:val="TitlePageOrigin"/>
      </w:pPr>
    </w:p>
    <w:p w14:paraId="274B66EB" w14:textId="77777777" w:rsidR="00EF6CD1" w:rsidRPr="00634BCA" w:rsidRDefault="00EF6CD1" w:rsidP="00EF6CD1">
      <w:pPr>
        <w:pStyle w:val="TitlePageOrigin"/>
        <w:rPr>
          <w:color w:val="auto"/>
        </w:rPr>
      </w:pPr>
    </w:p>
    <w:p w14:paraId="12B7FE52" w14:textId="32E6D11A" w:rsidR="00EF6CD1" w:rsidRPr="00634BCA" w:rsidRDefault="00EF6CD1" w:rsidP="00EF6CD1">
      <w:pPr>
        <w:pStyle w:val="TitleSection"/>
        <w:rPr>
          <w:color w:val="auto"/>
        </w:rPr>
      </w:pPr>
      <w:r w:rsidRPr="00634BCA">
        <w:rPr>
          <w:color w:val="auto"/>
        </w:rPr>
        <w:lastRenderedPageBreak/>
        <w:t xml:space="preserve">A BILL to amend and reenact §9-5-12 of the Code of West Virginia, 1931, as amended, relating to expanding certain insurance coverages for pregnant women; </w:t>
      </w:r>
      <w:r w:rsidR="00F72C89">
        <w:rPr>
          <w:color w:val="auto"/>
        </w:rPr>
        <w:t>defining terms; requiring the Bureau for Medical Services to file a state plan amendment; defining service</w:t>
      </w:r>
      <w:r w:rsidR="00BE63C6">
        <w:rPr>
          <w:color w:val="auto"/>
        </w:rPr>
        <w:t>s</w:t>
      </w:r>
      <w:r w:rsidR="00F72C89">
        <w:rPr>
          <w:color w:val="auto"/>
        </w:rPr>
        <w:t xml:space="preserve"> subject to state plan amendment; </w:t>
      </w:r>
      <w:r w:rsidRPr="00634BCA">
        <w:rPr>
          <w:color w:val="auto"/>
        </w:rPr>
        <w:t>and providing an effective date.</w:t>
      </w:r>
    </w:p>
    <w:p w14:paraId="37A44510" w14:textId="77777777" w:rsidR="00EF6CD1" w:rsidRPr="00634BCA" w:rsidRDefault="00EF6CD1" w:rsidP="00EF6CD1">
      <w:pPr>
        <w:pStyle w:val="EnactingClause"/>
        <w:rPr>
          <w:color w:val="auto"/>
        </w:rPr>
      </w:pPr>
      <w:r w:rsidRPr="00634BCA">
        <w:rPr>
          <w:color w:val="auto"/>
        </w:rPr>
        <w:t>Be it enacted by the Legislature of West Virginia:</w:t>
      </w:r>
    </w:p>
    <w:p w14:paraId="33FA5646" w14:textId="77777777" w:rsidR="00EF6CD1" w:rsidRPr="00634BCA" w:rsidRDefault="00EF6CD1" w:rsidP="00EF6CD1">
      <w:pPr>
        <w:pStyle w:val="EnactingClause"/>
        <w:rPr>
          <w:color w:val="auto"/>
        </w:rPr>
        <w:sectPr w:rsidR="00EF6CD1" w:rsidRPr="00634BCA" w:rsidSect="00EF6C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5CC7EA4" w14:textId="77777777" w:rsidR="00EF6CD1" w:rsidRPr="00634BCA" w:rsidRDefault="00EF6CD1" w:rsidP="00EF6CD1">
      <w:pPr>
        <w:pStyle w:val="ArticleHeading"/>
        <w:rPr>
          <w:color w:val="auto"/>
        </w:rPr>
        <w:sectPr w:rsidR="00EF6CD1" w:rsidRPr="00634BCA" w:rsidSect="00C2698A">
          <w:type w:val="continuous"/>
          <w:pgSz w:w="12240" w:h="15840" w:code="1"/>
          <w:pgMar w:top="1440" w:right="1440" w:bottom="1440" w:left="1440" w:header="720" w:footer="720" w:gutter="0"/>
          <w:lnNumType w:countBy="1" w:restart="newSection"/>
          <w:cols w:space="720"/>
          <w:titlePg/>
          <w:docGrid w:linePitch="360"/>
        </w:sectPr>
      </w:pPr>
      <w:r w:rsidRPr="00634BCA">
        <w:rPr>
          <w:color w:val="auto"/>
        </w:rPr>
        <w:t>ARTICLE 5. MISCELLANEOUS PROVISIONS.</w:t>
      </w:r>
    </w:p>
    <w:p w14:paraId="312330CC" w14:textId="77777777" w:rsidR="00EF6CD1" w:rsidRPr="00634BCA" w:rsidRDefault="00EF6CD1" w:rsidP="00EF6CD1">
      <w:pPr>
        <w:pStyle w:val="SectionHeading"/>
        <w:rPr>
          <w:color w:val="auto"/>
        </w:rPr>
      </w:pPr>
      <w:r w:rsidRPr="00634BCA">
        <w:rPr>
          <w:color w:val="auto"/>
        </w:rPr>
        <w:t>§9-5-12. Medicaid program; maternity and infant care.</w:t>
      </w:r>
    </w:p>
    <w:p w14:paraId="2E13C612" w14:textId="77777777" w:rsidR="00EF6CD1" w:rsidRPr="00634BCA" w:rsidRDefault="00EF6CD1" w:rsidP="00EF6CD1">
      <w:pPr>
        <w:pStyle w:val="SectionBody"/>
        <w:rPr>
          <w:rFonts w:cs="Arial"/>
          <w:color w:val="auto"/>
        </w:rPr>
        <w:sectPr w:rsidR="00EF6CD1" w:rsidRPr="00634BCA" w:rsidSect="00945637">
          <w:type w:val="continuous"/>
          <w:pgSz w:w="12240" w:h="15840" w:code="1"/>
          <w:pgMar w:top="1440" w:right="1440" w:bottom="1440" w:left="1440" w:header="720" w:footer="720" w:gutter="0"/>
          <w:lnNumType w:countBy="1" w:restart="newSection"/>
          <w:cols w:space="720"/>
          <w:titlePg/>
          <w:docGrid w:linePitch="360"/>
        </w:sectPr>
      </w:pPr>
    </w:p>
    <w:p w14:paraId="47A270B6" w14:textId="402BED25" w:rsidR="00EF6CD1" w:rsidRPr="00634BCA" w:rsidRDefault="00EF6CD1" w:rsidP="00EF6CD1">
      <w:pPr>
        <w:pStyle w:val="SectionBody"/>
        <w:rPr>
          <w:rFonts w:cs="Arial"/>
          <w:color w:val="auto"/>
        </w:rPr>
      </w:pPr>
      <w:r w:rsidRPr="00634BCA">
        <w:rPr>
          <w:rFonts w:cs="Arial"/>
          <w:color w:val="auto"/>
        </w:rPr>
        <w:t xml:space="preserve">(a) The </w:t>
      </w:r>
      <w:r w:rsidRPr="00A34254">
        <w:rPr>
          <w:rFonts w:cs="Arial"/>
          <w:strike/>
          <w:color w:val="auto"/>
        </w:rPr>
        <w:t>department</w:t>
      </w:r>
      <w:r w:rsidRPr="00634BCA">
        <w:rPr>
          <w:rFonts w:cs="Arial"/>
          <w:color w:val="auto"/>
        </w:rPr>
        <w:t xml:space="preserve"> </w:t>
      </w:r>
      <w:r w:rsidR="00A34254">
        <w:rPr>
          <w:rFonts w:cs="Arial"/>
          <w:color w:val="auto"/>
          <w:u w:val="single"/>
        </w:rPr>
        <w:t>Bureau for Medical Services</w:t>
      </w:r>
      <w:r w:rsidR="00A34254" w:rsidRPr="00A34254">
        <w:rPr>
          <w:rFonts w:cs="Arial"/>
          <w:color w:val="auto"/>
        </w:rPr>
        <w:t xml:space="preserve"> </w:t>
      </w:r>
      <w:r w:rsidRPr="00634BCA">
        <w:rPr>
          <w:rFonts w:cs="Arial"/>
          <w:color w:val="auto"/>
        </w:rPr>
        <w:t>shall:</w:t>
      </w:r>
    </w:p>
    <w:p w14:paraId="3DCADD98" w14:textId="2239944C" w:rsidR="00EF6CD1" w:rsidRPr="00634BCA" w:rsidRDefault="00EF6CD1" w:rsidP="00EF6CD1">
      <w:pPr>
        <w:pStyle w:val="SectionBody"/>
        <w:rPr>
          <w:rFonts w:cs="Arial"/>
          <w:color w:val="auto"/>
        </w:rPr>
      </w:pPr>
      <w:r w:rsidRPr="00634BCA">
        <w:rPr>
          <w:rFonts w:cs="Arial"/>
          <w:color w:val="auto"/>
        </w:rPr>
        <w:t>(1) Extend Medicaid coverage to pregnant women and their newborn infants to 185 percent of the federal poverty level and to provide coverage up to 1-year postpartum care, effective July 1, 2021</w:t>
      </w:r>
      <w:r w:rsidR="00932E41">
        <w:rPr>
          <w:rFonts w:cs="Arial"/>
          <w:color w:val="auto"/>
        </w:rPr>
        <w:t>,</w:t>
      </w:r>
      <w:r w:rsidRPr="00634BCA">
        <w:rPr>
          <w:rFonts w:cs="Arial"/>
          <w:color w:val="auto"/>
        </w:rPr>
        <w:t xml:space="preserve"> or as soon as federal approval has occurred. </w:t>
      </w:r>
    </w:p>
    <w:p w14:paraId="2AA3E424" w14:textId="1EC520A1" w:rsidR="00EF6CD1" w:rsidRPr="00634BCA" w:rsidRDefault="00EF6CD1" w:rsidP="00EF6CD1">
      <w:pPr>
        <w:pStyle w:val="SectionBody"/>
        <w:rPr>
          <w:rFonts w:cs="Arial"/>
          <w:color w:val="auto"/>
        </w:rPr>
      </w:pPr>
      <w:r w:rsidRPr="00634BCA">
        <w:rPr>
          <w:rFonts w:cs="Arial"/>
          <w:color w:val="auto"/>
        </w:rPr>
        <w:t>(2) As provided under the Consolidated Omnibus Budget Reconciliation Act (COBRA), Public Law 99-272, the Sixth Omnibus Budget Reconciliation Act (SOBRA), Public Law 99-509, and the Omnibus Budget Reconciliation Act (OBRA), Public Law 100-203, effective July 1, 1988, infants shall be included under Medicaid coverage with all children eligible for Medicaid coverage</w:t>
      </w:r>
      <w:r w:rsidR="00932E41">
        <w:rPr>
          <w:rFonts w:cs="Arial"/>
          <w:color w:val="auto"/>
        </w:rPr>
        <w:t>,</w:t>
      </w:r>
      <w:r w:rsidRPr="00634BCA">
        <w:rPr>
          <w:rFonts w:cs="Arial"/>
          <w:color w:val="auto"/>
        </w:rPr>
        <w:t xml:space="preserve"> born after October 1, 1983, whose family incomes are at or below 100 percent of the federal poverty level and continuing until such children reach the age of eight years.</w:t>
      </w:r>
    </w:p>
    <w:p w14:paraId="6C73FD56" w14:textId="6702053D" w:rsidR="00EF6CD1" w:rsidRPr="00634BCA" w:rsidRDefault="00EF6CD1" w:rsidP="00EF6CD1">
      <w:pPr>
        <w:pStyle w:val="SectionBody"/>
        <w:rPr>
          <w:rFonts w:cs="Arial"/>
          <w:color w:val="auto"/>
        </w:rPr>
      </w:pPr>
      <w:r w:rsidRPr="00634BCA">
        <w:rPr>
          <w:rFonts w:cs="Arial"/>
          <w:color w:val="auto"/>
        </w:rPr>
        <w:t xml:space="preserve">(3) Elect the federal options provided under COBRA, SOBRA, and OBRA impacting pregnant women and children below the poverty level: </w:t>
      </w:r>
      <w:r w:rsidRPr="00634BCA">
        <w:rPr>
          <w:rFonts w:cs="Arial"/>
          <w:i/>
          <w:iCs/>
          <w:color w:val="auto"/>
        </w:rPr>
        <w:t>Provided,</w:t>
      </w:r>
      <w:r w:rsidRPr="00634BCA">
        <w:rPr>
          <w:rFonts w:cs="Arial"/>
          <w:color w:val="auto"/>
        </w:rPr>
        <w:t xml:space="preserve"> That no provision in this article shall restrict the department in exercising new options provided by</w:t>
      </w:r>
      <w:r w:rsidR="00932E41">
        <w:rPr>
          <w:rFonts w:cs="Arial"/>
          <w:color w:val="auto"/>
        </w:rPr>
        <w:t>,</w:t>
      </w:r>
      <w:r w:rsidRPr="00634BCA">
        <w:rPr>
          <w:rFonts w:cs="Arial"/>
          <w:color w:val="auto"/>
        </w:rPr>
        <w:t xml:space="preserve"> or to be in compliance with</w:t>
      </w:r>
      <w:r w:rsidR="00932E41">
        <w:rPr>
          <w:rFonts w:cs="Arial"/>
          <w:color w:val="auto"/>
        </w:rPr>
        <w:t>,</w:t>
      </w:r>
      <w:r w:rsidRPr="00634BCA">
        <w:rPr>
          <w:rFonts w:cs="Arial"/>
          <w:color w:val="auto"/>
        </w:rPr>
        <w:t xml:space="preserve"> new federal legislation that further expands eligibility for children and pregnant women.</w:t>
      </w:r>
    </w:p>
    <w:p w14:paraId="38CAB84A" w14:textId="77777777" w:rsidR="00EF6CD1" w:rsidRPr="00634BCA" w:rsidRDefault="00EF6CD1" w:rsidP="00EF6CD1">
      <w:pPr>
        <w:pStyle w:val="SectionBody"/>
        <w:rPr>
          <w:rFonts w:cs="Arial"/>
          <w:color w:val="auto"/>
        </w:rPr>
      </w:pPr>
      <w:r w:rsidRPr="00634BCA">
        <w:rPr>
          <w:rFonts w:cs="Arial"/>
          <w:color w:val="auto"/>
        </w:rPr>
        <w:t xml:space="preserve">(4) </w:t>
      </w:r>
      <w:r w:rsidRPr="00634BCA">
        <w:rPr>
          <w:rFonts w:cs="Arial"/>
          <w:strike/>
          <w:color w:val="auto"/>
        </w:rPr>
        <w:t>The department is</w:t>
      </w:r>
      <w:r w:rsidRPr="00634BCA">
        <w:rPr>
          <w:rFonts w:cs="Arial"/>
          <w:color w:val="auto"/>
        </w:rPr>
        <w:t xml:space="preserve"> </w:t>
      </w:r>
      <w:r w:rsidRPr="00634BCA">
        <w:rPr>
          <w:rFonts w:cs="Arial"/>
          <w:color w:val="auto"/>
          <w:u w:val="single"/>
        </w:rPr>
        <w:t>Be</w:t>
      </w:r>
      <w:r w:rsidRPr="00634BCA">
        <w:rPr>
          <w:rFonts w:cs="Arial"/>
          <w:color w:val="auto"/>
        </w:rPr>
        <w:t xml:space="preserve"> responsible for the implementation and program design for a 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w:t>
      </w:r>
      <w:r w:rsidRPr="00634BCA">
        <w:rPr>
          <w:rFonts w:cs="Arial"/>
          <w:color w:val="auto"/>
        </w:rPr>
        <w:lastRenderedPageBreak/>
        <w:t>receive available federal dollars and to meet federal rules and regulations.</w:t>
      </w:r>
    </w:p>
    <w:p w14:paraId="540CC606" w14:textId="7465E8CF" w:rsidR="00EF6CD1" w:rsidRPr="00634BCA" w:rsidRDefault="00EF6CD1" w:rsidP="00EF6CD1">
      <w:pPr>
        <w:pStyle w:val="SectionBody"/>
        <w:rPr>
          <w:rFonts w:cs="Arial"/>
          <w:color w:val="auto"/>
        </w:rPr>
      </w:pPr>
      <w:r w:rsidRPr="00634BCA">
        <w:rPr>
          <w:rFonts w:cs="Arial"/>
          <w:color w:val="auto"/>
        </w:rPr>
        <w:t xml:space="preserve">(5) </w:t>
      </w:r>
      <w:r w:rsidRPr="00634BCA">
        <w:rPr>
          <w:rFonts w:cs="Arial"/>
          <w:strike/>
          <w:color w:val="auto"/>
        </w:rPr>
        <w:t>The department shall</w:t>
      </w:r>
      <w:r w:rsidRPr="00634BCA">
        <w:rPr>
          <w:rFonts w:cs="Arial"/>
          <w:color w:val="auto"/>
        </w:rPr>
        <w:t xml:space="preserve"> Increase </w:t>
      </w:r>
      <w:r w:rsidR="00932E41">
        <w:rPr>
          <w:rFonts w:cs="Arial"/>
          <w:color w:val="auto"/>
          <w:u w:val="single"/>
        </w:rPr>
        <w:t>the reimbursement rates</w:t>
      </w:r>
      <w:r w:rsidR="00932E41" w:rsidRPr="00932E41">
        <w:rPr>
          <w:rFonts w:cs="Arial"/>
          <w:color w:val="auto"/>
        </w:rPr>
        <w:t xml:space="preserve"> </w:t>
      </w:r>
      <w:r w:rsidRPr="00634BCA">
        <w:rPr>
          <w:rFonts w:cs="Arial"/>
          <w:color w:val="auto"/>
        </w:rPr>
        <w:t xml:space="preserve">to no less than $600 </w:t>
      </w:r>
      <w:r w:rsidRPr="00932E41">
        <w:rPr>
          <w:rFonts w:cs="Arial"/>
          <w:strike/>
          <w:color w:val="auto"/>
        </w:rPr>
        <w:t>the reimbursement rates</w:t>
      </w:r>
      <w:r w:rsidRPr="00634BCA">
        <w:rPr>
          <w:rFonts w:cs="Arial"/>
          <w:color w:val="auto"/>
        </w:rPr>
        <w:t xml:space="preserve"> under the Medicaid program for prenatal care, delivery, and post-partum care.</w:t>
      </w:r>
    </w:p>
    <w:p w14:paraId="0915B78A" w14:textId="328BBFF2" w:rsidR="00EF6CD1" w:rsidRPr="00634BCA" w:rsidRDefault="00EF6CD1" w:rsidP="00EF6CD1">
      <w:pPr>
        <w:pStyle w:val="SectionBody"/>
        <w:rPr>
          <w:rFonts w:cs="Arial"/>
          <w:color w:val="auto"/>
          <w:u w:val="single"/>
        </w:rPr>
      </w:pPr>
      <w:r w:rsidRPr="00634BCA">
        <w:rPr>
          <w:rFonts w:cs="Arial"/>
          <w:color w:val="auto"/>
          <w:u w:val="single"/>
        </w:rPr>
        <w:t xml:space="preserve">(6) </w:t>
      </w:r>
      <w:r w:rsidR="00A34254">
        <w:rPr>
          <w:rFonts w:cs="Arial"/>
          <w:color w:val="auto"/>
          <w:u w:val="single"/>
        </w:rPr>
        <w:t>File a state plan amendment, as preventative services, to e</w:t>
      </w:r>
      <w:r w:rsidRPr="00634BCA">
        <w:rPr>
          <w:rFonts w:cs="Arial"/>
          <w:color w:val="auto"/>
          <w:u w:val="single"/>
        </w:rPr>
        <w:t>xtend Medicaid coverage to doula services.</w:t>
      </w:r>
      <w:r w:rsidR="00932E41">
        <w:rPr>
          <w:rFonts w:cs="Arial"/>
          <w:color w:val="auto"/>
          <w:u w:val="single"/>
        </w:rPr>
        <w:t xml:space="preserve"> </w:t>
      </w:r>
      <w:r w:rsidRPr="00634BCA">
        <w:rPr>
          <w:rFonts w:cs="Arial"/>
          <w:color w:val="auto"/>
          <w:u w:val="single"/>
        </w:rPr>
        <w:t xml:space="preserve">A "doula" means a trained professional providing continuous physical, emotional, and informational support </w:t>
      </w:r>
      <w:r w:rsidR="00F71A9E">
        <w:rPr>
          <w:rFonts w:cs="Arial"/>
          <w:color w:val="auto"/>
          <w:u w:val="single"/>
        </w:rPr>
        <w:t>during pregnancy</w:t>
      </w:r>
      <w:r w:rsidRPr="00634BCA">
        <w:rPr>
          <w:rFonts w:cs="Arial"/>
          <w:color w:val="auto"/>
          <w:u w:val="single"/>
        </w:rPr>
        <w:t xml:space="preserve">, </w:t>
      </w:r>
      <w:r w:rsidR="001C6342">
        <w:rPr>
          <w:rFonts w:cs="Arial"/>
          <w:color w:val="auto"/>
          <w:u w:val="single"/>
        </w:rPr>
        <w:t xml:space="preserve">throughout </w:t>
      </w:r>
      <w:r w:rsidR="00715F8D">
        <w:rPr>
          <w:rFonts w:cs="Arial"/>
          <w:color w:val="auto"/>
          <w:u w:val="single"/>
        </w:rPr>
        <w:t xml:space="preserve">the </w:t>
      </w:r>
      <w:r w:rsidRPr="00634BCA">
        <w:rPr>
          <w:rFonts w:cs="Arial"/>
          <w:color w:val="auto"/>
          <w:u w:val="single"/>
        </w:rPr>
        <w:t>antepartum, intrapartum</w:t>
      </w:r>
      <w:r w:rsidR="0011199E">
        <w:rPr>
          <w:rFonts w:cs="Arial"/>
          <w:color w:val="auto"/>
          <w:u w:val="single"/>
        </w:rPr>
        <w:t>, and postpartum</w:t>
      </w:r>
      <w:r w:rsidR="00715F8D">
        <w:rPr>
          <w:rFonts w:cs="Arial"/>
          <w:color w:val="auto"/>
          <w:u w:val="single"/>
        </w:rPr>
        <w:t xml:space="preserve"> periods</w:t>
      </w:r>
      <w:r w:rsidR="00DB7D3B">
        <w:rPr>
          <w:rFonts w:cs="Arial"/>
          <w:color w:val="auto"/>
          <w:u w:val="single"/>
        </w:rPr>
        <w:t xml:space="preserve">. Doula services may be provided from the date of confirmed conception through </w:t>
      </w:r>
      <w:r w:rsidR="0011199E">
        <w:rPr>
          <w:rFonts w:cs="Arial"/>
          <w:color w:val="auto"/>
          <w:u w:val="single"/>
        </w:rPr>
        <w:t xml:space="preserve">180 days </w:t>
      </w:r>
      <w:r w:rsidR="00DB7D3B">
        <w:rPr>
          <w:rFonts w:cs="Arial"/>
          <w:color w:val="auto"/>
          <w:u w:val="single"/>
        </w:rPr>
        <w:t>after delivery, contingent on the client maintaining Medicaid eligibility</w:t>
      </w:r>
      <w:r w:rsidRPr="00634BCA">
        <w:rPr>
          <w:rFonts w:cs="Arial"/>
          <w:color w:val="auto"/>
          <w:u w:val="single"/>
        </w:rPr>
        <w:t>.</w:t>
      </w:r>
      <w:r w:rsidR="00656792">
        <w:rPr>
          <w:rFonts w:cs="Arial"/>
          <w:color w:val="auto"/>
          <w:u w:val="single"/>
        </w:rPr>
        <w:t xml:space="preserve"> The doula services are provided to improve maternal health outcomes.</w:t>
      </w:r>
      <w:r w:rsidR="00BE6E19">
        <w:rPr>
          <w:rFonts w:cs="Arial"/>
          <w:color w:val="auto"/>
          <w:u w:val="single"/>
        </w:rPr>
        <w:t xml:space="preserve"> The Bureau for Medical Services shall file the state plan amendment on or before January 1, 2024. </w:t>
      </w:r>
    </w:p>
    <w:p w14:paraId="212ED711" w14:textId="485A2F69" w:rsidR="00EF6CD1" w:rsidRPr="00634BCA" w:rsidRDefault="00EF6CD1" w:rsidP="00EF6CD1">
      <w:pPr>
        <w:pStyle w:val="SectionBody"/>
        <w:rPr>
          <w:rFonts w:cs="Arial"/>
          <w:color w:val="auto"/>
        </w:rPr>
      </w:pPr>
      <w:r w:rsidRPr="00634BCA">
        <w:rPr>
          <w:rFonts w:cs="Arial"/>
          <w:color w:val="auto"/>
        </w:rPr>
        <w:t xml:space="preserve">(b) In order to </w:t>
      </w:r>
      <w:r w:rsidRPr="00932E41">
        <w:rPr>
          <w:rFonts w:cs="Arial"/>
          <w:strike/>
          <w:color w:val="auto"/>
        </w:rPr>
        <w:t>be in compliance with</w:t>
      </w:r>
      <w:r w:rsidRPr="00634BCA">
        <w:rPr>
          <w:rFonts w:cs="Arial"/>
          <w:color w:val="auto"/>
        </w:rPr>
        <w:t xml:space="preserve"> </w:t>
      </w:r>
      <w:r w:rsidR="00932E41">
        <w:rPr>
          <w:rFonts w:cs="Arial"/>
          <w:color w:val="auto"/>
          <w:u w:val="single"/>
        </w:rPr>
        <w:t>comply with</w:t>
      </w:r>
      <w:r w:rsidR="00932E41" w:rsidRPr="00932E41">
        <w:rPr>
          <w:rFonts w:cs="Arial"/>
          <w:color w:val="auto"/>
        </w:rPr>
        <w:t xml:space="preserve"> </w:t>
      </w:r>
      <w:r w:rsidRPr="00634BCA">
        <w:rPr>
          <w:rFonts w:cs="Arial"/>
          <w:color w:val="auto"/>
        </w:rPr>
        <w:t>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1CFD67EB" w14:textId="35C0B5BD" w:rsidR="00EF6CD1" w:rsidRPr="00634BCA" w:rsidRDefault="00EF6CD1" w:rsidP="00EF6CD1">
      <w:pPr>
        <w:pStyle w:val="SectionBody"/>
        <w:rPr>
          <w:rFonts w:cs="Arial"/>
          <w:color w:val="auto"/>
        </w:rPr>
      </w:pPr>
      <w:r w:rsidRPr="00634BCA">
        <w:rPr>
          <w:rFonts w:cs="Arial"/>
          <w:color w:val="auto"/>
        </w:rPr>
        <w:t>(c) Any woman who establishes eligibility under this section shall continue to be treated as an eligible individual without regard to any change in income of the family of which she is a member until the end of the 1</w:t>
      </w:r>
      <w:r w:rsidR="00932E41">
        <w:rPr>
          <w:rFonts w:cs="Arial"/>
          <w:color w:val="auto"/>
        </w:rPr>
        <w:t>-</w:t>
      </w:r>
      <w:r w:rsidRPr="00634BCA">
        <w:rPr>
          <w:rFonts w:cs="Arial"/>
          <w:color w:val="auto"/>
        </w:rPr>
        <w:t>year period beginning on the last day of her pregnancy.</w:t>
      </w:r>
    </w:p>
    <w:p w14:paraId="40885373" w14:textId="77777777" w:rsidR="00EF6CD1" w:rsidRPr="00634BCA" w:rsidRDefault="00EF6CD1" w:rsidP="00EF6CD1">
      <w:pPr>
        <w:pStyle w:val="SectionBody"/>
        <w:rPr>
          <w:rFonts w:cs="Arial"/>
          <w:color w:val="auto"/>
        </w:rPr>
      </w:pPr>
      <w:r w:rsidRPr="00634BCA">
        <w:rPr>
          <w:rFonts w:cs="Arial"/>
          <w:color w:val="auto"/>
        </w:rPr>
        <w:t>(d) The department shall make payment for tubal ligation without requiring at least 30 days between the date of informed consent and the date of the tubal ligation procedure.</w:t>
      </w:r>
    </w:p>
    <w:p w14:paraId="295AECC1" w14:textId="65DF5380" w:rsidR="00EF6CD1" w:rsidRPr="00634BCA" w:rsidRDefault="00EF6CD1" w:rsidP="00EF6CD1">
      <w:pPr>
        <w:pStyle w:val="Note"/>
        <w:rPr>
          <w:color w:val="auto"/>
        </w:rPr>
      </w:pPr>
      <w:r w:rsidRPr="00634BCA">
        <w:rPr>
          <w:color w:val="auto"/>
        </w:rPr>
        <w:t>NOTE: The purpose of this bill is to extend Medicaid coverage for pregnant women</w:t>
      </w:r>
      <w:r w:rsidR="00CB0B63">
        <w:rPr>
          <w:color w:val="auto"/>
        </w:rPr>
        <w:t xml:space="preserve"> by having the Bureau for Medical Services request a State Plan Amendment</w:t>
      </w:r>
      <w:r w:rsidRPr="00634BCA">
        <w:rPr>
          <w:color w:val="auto"/>
        </w:rPr>
        <w:t>.</w:t>
      </w:r>
    </w:p>
    <w:p w14:paraId="55B1C80D" w14:textId="43933C3A" w:rsidR="00EF6CD1" w:rsidRPr="00CB0B63" w:rsidRDefault="00EF6CD1" w:rsidP="00CB0B63">
      <w:pPr>
        <w:pStyle w:val="Note"/>
        <w:rPr>
          <w:color w:val="auto"/>
        </w:rPr>
      </w:pPr>
      <w:r w:rsidRPr="00634BCA">
        <w:rPr>
          <w:color w:val="auto"/>
        </w:rPr>
        <w:t>Strike-throughs indicate language that would be stricken from a heading or the present law and underscoring indicates new language that would be added.</w:t>
      </w:r>
    </w:p>
    <w:p w14:paraId="20546DE5" w14:textId="77777777" w:rsidR="00E831B3" w:rsidRDefault="00E831B3" w:rsidP="00EF6030">
      <w:pPr>
        <w:pStyle w:val="References"/>
      </w:pPr>
    </w:p>
    <w:sectPr w:rsidR="00E831B3" w:rsidSect="00EF6C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8ABF" w14:textId="77777777" w:rsidR="002A096D" w:rsidRPr="00B844FE" w:rsidRDefault="002A096D" w:rsidP="00B844FE">
      <w:r>
        <w:separator/>
      </w:r>
    </w:p>
  </w:endnote>
  <w:endnote w:type="continuationSeparator" w:id="0">
    <w:p w14:paraId="0AB5E98B" w14:textId="77777777" w:rsidR="002A096D" w:rsidRPr="00B844FE" w:rsidRDefault="002A09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EF33" w14:textId="77777777" w:rsidR="00EF6CD1" w:rsidRDefault="00EF6CD1" w:rsidP="00D06D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9794E" w14:textId="77777777" w:rsidR="00EF6CD1" w:rsidRPr="00EF6CD1" w:rsidRDefault="00EF6CD1" w:rsidP="00EF6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4D68" w14:textId="77777777" w:rsidR="00EF6CD1" w:rsidRDefault="00EF6CD1" w:rsidP="00D06D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5A3E82" w14:textId="77777777" w:rsidR="00EF6CD1" w:rsidRPr="00EF6CD1" w:rsidRDefault="00EF6CD1" w:rsidP="00EF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CBF4" w14:textId="77777777" w:rsidR="002A096D" w:rsidRPr="00B844FE" w:rsidRDefault="002A096D" w:rsidP="00B844FE">
      <w:r>
        <w:separator/>
      </w:r>
    </w:p>
  </w:footnote>
  <w:footnote w:type="continuationSeparator" w:id="0">
    <w:p w14:paraId="67CF8C01" w14:textId="77777777" w:rsidR="002A096D" w:rsidRPr="00B844FE" w:rsidRDefault="002A09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E6C" w14:textId="77777777" w:rsidR="00EF6CD1" w:rsidRPr="00EF6CD1" w:rsidRDefault="00EF6CD1" w:rsidP="00EF6CD1">
    <w:pPr>
      <w:pStyle w:val="Header"/>
    </w:pPr>
    <w:r>
      <w:t>CS for SB 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2AFD" w14:textId="77777777" w:rsidR="00EF6CD1" w:rsidRPr="00EF6CD1" w:rsidRDefault="00EF6CD1" w:rsidP="00EF6CD1">
    <w:pPr>
      <w:pStyle w:val="Header"/>
    </w:pPr>
    <w:r>
      <w:t>CS for SB 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7432627">
    <w:abstractNumId w:val="0"/>
  </w:num>
  <w:num w:numId="2" w16cid:durableId="48150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6D"/>
    <w:rsid w:val="00002112"/>
    <w:rsid w:val="0000526A"/>
    <w:rsid w:val="00085D22"/>
    <w:rsid w:val="000C5C77"/>
    <w:rsid w:val="0010070F"/>
    <w:rsid w:val="0011199E"/>
    <w:rsid w:val="0015112E"/>
    <w:rsid w:val="001552E7"/>
    <w:rsid w:val="001566B4"/>
    <w:rsid w:val="00175B38"/>
    <w:rsid w:val="001C279E"/>
    <w:rsid w:val="001C6342"/>
    <w:rsid w:val="001D459E"/>
    <w:rsid w:val="001E0D1A"/>
    <w:rsid w:val="00230763"/>
    <w:rsid w:val="0027011C"/>
    <w:rsid w:val="00274200"/>
    <w:rsid w:val="00275740"/>
    <w:rsid w:val="002A0269"/>
    <w:rsid w:val="002A096D"/>
    <w:rsid w:val="00301F44"/>
    <w:rsid w:val="00303684"/>
    <w:rsid w:val="003143F5"/>
    <w:rsid w:val="00314854"/>
    <w:rsid w:val="00365920"/>
    <w:rsid w:val="003C51CD"/>
    <w:rsid w:val="00410475"/>
    <w:rsid w:val="004247A2"/>
    <w:rsid w:val="004B2795"/>
    <w:rsid w:val="004C13DD"/>
    <w:rsid w:val="004E3441"/>
    <w:rsid w:val="004F175D"/>
    <w:rsid w:val="00571DC3"/>
    <w:rsid w:val="005A5366"/>
    <w:rsid w:val="00637E73"/>
    <w:rsid w:val="006565E8"/>
    <w:rsid w:val="00656792"/>
    <w:rsid w:val="006865E9"/>
    <w:rsid w:val="00691F3E"/>
    <w:rsid w:val="00694BFB"/>
    <w:rsid w:val="006A106B"/>
    <w:rsid w:val="006C523D"/>
    <w:rsid w:val="006D4036"/>
    <w:rsid w:val="00715F8D"/>
    <w:rsid w:val="00767A70"/>
    <w:rsid w:val="007E02CF"/>
    <w:rsid w:val="007F1CF5"/>
    <w:rsid w:val="0081249D"/>
    <w:rsid w:val="0082615F"/>
    <w:rsid w:val="00834EDE"/>
    <w:rsid w:val="008736AA"/>
    <w:rsid w:val="008D275D"/>
    <w:rsid w:val="008D4050"/>
    <w:rsid w:val="00924474"/>
    <w:rsid w:val="00932E41"/>
    <w:rsid w:val="00952402"/>
    <w:rsid w:val="00980327"/>
    <w:rsid w:val="009F1067"/>
    <w:rsid w:val="00A31E01"/>
    <w:rsid w:val="00A34254"/>
    <w:rsid w:val="00A35B03"/>
    <w:rsid w:val="00A527AD"/>
    <w:rsid w:val="00A718CF"/>
    <w:rsid w:val="00A72E7C"/>
    <w:rsid w:val="00AB3843"/>
    <w:rsid w:val="00AC3B58"/>
    <w:rsid w:val="00AE48A0"/>
    <w:rsid w:val="00AE61BE"/>
    <w:rsid w:val="00B16F25"/>
    <w:rsid w:val="00B24422"/>
    <w:rsid w:val="00B80C20"/>
    <w:rsid w:val="00B844FE"/>
    <w:rsid w:val="00BC562B"/>
    <w:rsid w:val="00BE63C6"/>
    <w:rsid w:val="00BE6E19"/>
    <w:rsid w:val="00C33014"/>
    <w:rsid w:val="00C33434"/>
    <w:rsid w:val="00C34869"/>
    <w:rsid w:val="00C42EB6"/>
    <w:rsid w:val="00C71A65"/>
    <w:rsid w:val="00C85096"/>
    <w:rsid w:val="00CA4486"/>
    <w:rsid w:val="00CB0B63"/>
    <w:rsid w:val="00CB20EF"/>
    <w:rsid w:val="00CD12CB"/>
    <w:rsid w:val="00CD36CF"/>
    <w:rsid w:val="00CD3F81"/>
    <w:rsid w:val="00CF1DCA"/>
    <w:rsid w:val="00D579FC"/>
    <w:rsid w:val="00DB7D3B"/>
    <w:rsid w:val="00DE526B"/>
    <w:rsid w:val="00DF199D"/>
    <w:rsid w:val="00DF4120"/>
    <w:rsid w:val="00E01542"/>
    <w:rsid w:val="00E22BD1"/>
    <w:rsid w:val="00E30B82"/>
    <w:rsid w:val="00E365F1"/>
    <w:rsid w:val="00E4299E"/>
    <w:rsid w:val="00E62F48"/>
    <w:rsid w:val="00E831B3"/>
    <w:rsid w:val="00EB203E"/>
    <w:rsid w:val="00EE70CB"/>
    <w:rsid w:val="00EF6030"/>
    <w:rsid w:val="00EF6CD1"/>
    <w:rsid w:val="00F04161"/>
    <w:rsid w:val="00F23775"/>
    <w:rsid w:val="00F41CA2"/>
    <w:rsid w:val="00F443C0"/>
    <w:rsid w:val="00F50749"/>
    <w:rsid w:val="00F62EFB"/>
    <w:rsid w:val="00F71A9E"/>
    <w:rsid w:val="00F72C89"/>
    <w:rsid w:val="00F939A4"/>
    <w:rsid w:val="00FA7B09"/>
    <w:rsid w:val="00FE067E"/>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A04B7"/>
  <w15:chartTrackingRefBased/>
  <w15:docId w15:val="{4BCA8485-9CD4-4E39-A1A4-5C750630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F6CD1"/>
    <w:rPr>
      <w:rFonts w:eastAsia="Calibri"/>
      <w:b/>
      <w:caps/>
      <w:color w:val="000000"/>
      <w:sz w:val="24"/>
    </w:rPr>
  </w:style>
  <w:style w:type="character" w:styleId="PageNumber">
    <w:name w:val="page number"/>
    <w:basedOn w:val="DefaultParagraphFont"/>
    <w:uiPriority w:val="99"/>
    <w:semiHidden/>
    <w:locked/>
    <w:rsid w:val="00EF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868041F74D454A94585901AB3EC334"/>
        <w:category>
          <w:name w:val="General"/>
          <w:gallery w:val="placeholder"/>
        </w:category>
        <w:types>
          <w:type w:val="bbPlcHdr"/>
        </w:types>
        <w:behaviors>
          <w:behavior w:val="content"/>
        </w:behaviors>
        <w:guid w:val="{54FC4AA7-BD2C-4D7F-A1F1-FDFF0D88E80A}"/>
      </w:docPartPr>
      <w:docPartBody>
        <w:p w:rsidR="00EC5C44" w:rsidRDefault="00F4363F">
          <w:pPr>
            <w:pStyle w:val="39868041F74D454A94585901AB3EC334"/>
          </w:pPr>
          <w:r w:rsidRPr="00B844FE">
            <w:t>Prefix Text</w:t>
          </w:r>
        </w:p>
      </w:docPartBody>
    </w:docPart>
    <w:docPart>
      <w:docPartPr>
        <w:name w:val="8540B0B2CB3E4574963A9851B289F1CC"/>
        <w:category>
          <w:name w:val="General"/>
          <w:gallery w:val="placeholder"/>
        </w:category>
        <w:types>
          <w:type w:val="bbPlcHdr"/>
        </w:types>
        <w:behaviors>
          <w:behavior w:val="content"/>
        </w:behaviors>
        <w:guid w:val="{B043D38C-C44B-480B-A756-C077149C88D1}"/>
      </w:docPartPr>
      <w:docPartBody>
        <w:p w:rsidR="00EC5C44" w:rsidRDefault="00F4363F">
          <w:pPr>
            <w:pStyle w:val="8540B0B2CB3E4574963A9851B289F1CC"/>
          </w:pPr>
          <w:r w:rsidRPr="00B844FE">
            <w:t>[Type here]</w:t>
          </w:r>
        </w:p>
      </w:docPartBody>
    </w:docPart>
    <w:docPart>
      <w:docPartPr>
        <w:name w:val="CABA340202304A68A2DE57AB932E4D80"/>
        <w:category>
          <w:name w:val="General"/>
          <w:gallery w:val="placeholder"/>
        </w:category>
        <w:types>
          <w:type w:val="bbPlcHdr"/>
        </w:types>
        <w:behaviors>
          <w:behavior w:val="content"/>
        </w:behaviors>
        <w:guid w:val="{F004BB43-57B9-4606-A6DA-666B5D0A7A46}"/>
      </w:docPartPr>
      <w:docPartBody>
        <w:p w:rsidR="00EC5C44" w:rsidRDefault="00F4363F">
          <w:pPr>
            <w:pStyle w:val="CABA340202304A68A2DE57AB932E4D80"/>
          </w:pPr>
          <w:r w:rsidRPr="00B844FE">
            <w:t>Number</w:t>
          </w:r>
        </w:p>
      </w:docPartBody>
    </w:docPart>
    <w:docPart>
      <w:docPartPr>
        <w:name w:val="028A73A5F2F845DEB85C913FF847E02F"/>
        <w:category>
          <w:name w:val="General"/>
          <w:gallery w:val="placeholder"/>
        </w:category>
        <w:types>
          <w:type w:val="bbPlcHdr"/>
        </w:types>
        <w:behaviors>
          <w:behavior w:val="content"/>
        </w:behaviors>
        <w:guid w:val="{83183FB4-3A6C-44A6-9154-6F939B164321}"/>
      </w:docPartPr>
      <w:docPartBody>
        <w:p w:rsidR="00EC5C44" w:rsidRDefault="00F4363F">
          <w:pPr>
            <w:pStyle w:val="028A73A5F2F845DEB85C913FF847E02F"/>
          </w:pPr>
          <w:r>
            <w:rPr>
              <w:rStyle w:val="PlaceholderText"/>
            </w:rPr>
            <w:t>Enter References</w:t>
          </w:r>
        </w:p>
      </w:docPartBody>
    </w:docPart>
    <w:docPart>
      <w:docPartPr>
        <w:name w:val="E24754342ACB4C26AFF8A5428351F719"/>
        <w:category>
          <w:name w:val="General"/>
          <w:gallery w:val="placeholder"/>
        </w:category>
        <w:types>
          <w:type w:val="bbPlcHdr"/>
        </w:types>
        <w:behaviors>
          <w:behavior w:val="content"/>
        </w:behaviors>
        <w:guid w:val="{18E129F2-3218-4C3D-9EC0-A8C75B0CEC35}"/>
      </w:docPartPr>
      <w:docPartBody>
        <w:p w:rsidR="00EC5C44" w:rsidRDefault="00F4363F">
          <w:pPr>
            <w:pStyle w:val="E24754342ACB4C26AFF8A5428351F71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3F"/>
    <w:rsid w:val="00EC5C44"/>
    <w:rsid w:val="00F4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68041F74D454A94585901AB3EC334">
    <w:name w:val="39868041F74D454A94585901AB3EC334"/>
  </w:style>
  <w:style w:type="paragraph" w:customStyle="1" w:styleId="8540B0B2CB3E4574963A9851B289F1CC">
    <w:name w:val="8540B0B2CB3E4574963A9851B289F1CC"/>
  </w:style>
  <w:style w:type="paragraph" w:customStyle="1" w:styleId="CABA340202304A68A2DE57AB932E4D80">
    <w:name w:val="CABA340202304A68A2DE57AB932E4D80"/>
  </w:style>
  <w:style w:type="character" w:styleId="PlaceholderText">
    <w:name w:val="Placeholder Text"/>
    <w:basedOn w:val="DefaultParagraphFont"/>
    <w:uiPriority w:val="99"/>
    <w:semiHidden/>
    <w:rsid w:val="00F4363F"/>
    <w:rPr>
      <w:color w:val="808080"/>
    </w:rPr>
  </w:style>
  <w:style w:type="paragraph" w:customStyle="1" w:styleId="028A73A5F2F845DEB85C913FF847E02F">
    <w:name w:val="028A73A5F2F845DEB85C913FF847E02F"/>
  </w:style>
  <w:style w:type="paragraph" w:customStyle="1" w:styleId="E24754342ACB4C26AFF8A5428351F719">
    <w:name w:val="E24754342ACB4C26AFF8A5428351F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3</Pages>
  <Words>688</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4</cp:revision>
  <cp:lastPrinted>2023-01-31T21:11:00Z</cp:lastPrinted>
  <dcterms:created xsi:type="dcterms:W3CDTF">2023-01-31T21:13:00Z</dcterms:created>
  <dcterms:modified xsi:type="dcterms:W3CDTF">2023-02-01T13:37:00Z</dcterms:modified>
</cp:coreProperties>
</file>